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FB" w:rsidRPr="00D3111D" w:rsidRDefault="009D72FB" w:rsidP="00D3111D">
      <w:pPr>
        <w:jc w:val="center"/>
        <w:rPr>
          <w:rFonts w:ascii="宋体" w:cs="Times New Roman"/>
          <w:b/>
          <w:bCs/>
          <w:sz w:val="44"/>
          <w:szCs w:val="44"/>
        </w:rPr>
      </w:pPr>
      <w:r w:rsidRPr="00D3111D">
        <w:rPr>
          <w:rFonts w:ascii="宋体" w:hAnsi="宋体" w:cs="宋体"/>
          <w:b/>
          <w:bCs/>
          <w:sz w:val="44"/>
          <w:szCs w:val="44"/>
        </w:rPr>
        <w:t>2019</w:t>
      </w:r>
      <w:r w:rsidRPr="00D3111D">
        <w:rPr>
          <w:rFonts w:ascii="宋体" w:hAnsi="宋体" w:cs="宋体" w:hint="eastAsia"/>
          <w:b/>
          <w:bCs/>
          <w:sz w:val="44"/>
          <w:szCs w:val="44"/>
        </w:rPr>
        <w:t>年河南省社会科学规划决策咨询项目申报汇总表</w:t>
      </w:r>
    </w:p>
    <w:p w:rsidR="009D72FB" w:rsidRDefault="009D72FB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28"/>
        <w:gridCol w:w="1134"/>
        <w:gridCol w:w="3119"/>
        <w:gridCol w:w="1843"/>
        <w:gridCol w:w="1733"/>
      </w:tblGrid>
      <w:tr w:rsidR="009D72FB" w:rsidRPr="006C1D8C">
        <w:trPr>
          <w:trHeight w:val="567"/>
        </w:trPr>
        <w:tc>
          <w:tcPr>
            <w:tcW w:w="817" w:type="dxa"/>
            <w:vAlign w:val="center"/>
          </w:tcPr>
          <w:p w:rsidR="009D72FB" w:rsidRPr="006C1D8C" w:rsidRDefault="009D72FB" w:rsidP="006C1D8C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C1D8C">
              <w:rPr>
                <w:rFonts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528" w:type="dxa"/>
            <w:vAlign w:val="center"/>
          </w:tcPr>
          <w:p w:rsidR="009D72FB" w:rsidRPr="006C1D8C" w:rsidRDefault="009D72FB" w:rsidP="006C1D8C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C1D8C">
              <w:rPr>
                <w:rFonts w:cs="宋体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9D72FB" w:rsidRPr="006C1D8C" w:rsidRDefault="009D72FB" w:rsidP="006C1D8C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C1D8C">
              <w:rPr>
                <w:rFonts w:cs="宋体"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3119" w:type="dxa"/>
            <w:vAlign w:val="center"/>
          </w:tcPr>
          <w:p w:rsidR="009D72FB" w:rsidRPr="006C1D8C" w:rsidRDefault="009D72FB" w:rsidP="006C1D8C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C1D8C">
              <w:rPr>
                <w:rFonts w:cs="宋体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843" w:type="dxa"/>
            <w:vAlign w:val="center"/>
          </w:tcPr>
          <w:p w:rsidR="009D72FB" w:rsidRPr="006C1D8C" w:rsidRDefault="009D72FB" w:rsidP="006C1D8C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C1D8C">
              <w:rPr>
                <w:rFonts w:cs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733" w:type="dxa"/>
            <w:vAlign w:val="center"/>
          </w:tcPr>
          <w:p w:rsidR="009D72FB" w:rsidRPr="006C1D8C" w:rsidRDefault="009D72FB" w:rsidP="006C1D8C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C1D8C">
              <w:rPr>
                <w:rFonts w:cs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9D72FB" w:rsidRPr="006C1D8C">
        <w:trPr>
          <w:trHeight w:val="567"/>
        </w:trPr>
        <w:tc>
          <w:tcPr>
            <w:tcW w:w="817" w:type="dxa"/>
            <w:vAlign w:val="center"/>
          </w:tcPr>
          <w:p w:rsidR="009D72FB" w:rsidRPr="006C1D8C" w:rsidRDefault="009D72FB" w:rsidP="006C1D8C">
            <w:pPr>
              <w:jc w:val="center"/>
            </w:pPr>
            <w:r w:rsidRPr="006C1D8C">
              <w:t>1</w:t>
            </w:r>
          </w:p>
        </w:tc>
        <w:tc>
          <w:tcPr>
            <w:tcW w:w="5528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  <w:tc>
          <w:tcPr>
            <w:tcW w:w="1733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</w:tr>
      <w:tr w:rsidR="009D72FB" w:rsidRPr="006C1D8C">
        <w:trPr>
          <w:trHeight w:val="567"/>
        </w:trPr>
        <w:tc>
          <w:tcPr>
            <w:tcW w:w="817" w:type="dxa"/>
            <w:vAlign w:val="center"/>
          </w:tcPr>
          <w:p w:rsidR="009D72FB" w:rsidRPr="006C1D8C" w:rsidRDefault="009D72FB" w:rsidP="006C1D8C">
            <w:pPr>
              <w:jc w:val="center"/>
            </w:pPr>
            <w:r w:rsidRPr="006C1D8C">
              <w:t>2</w:t>
            </w:r>
          </w:p>
        </w:tc>
        <w:tc>
          <w:tcPr>
            <w:tcW w:w="5528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  <w:tc>
          <w:tcPr>
            <w:tcW w:w="1733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</w:tr>
      <w:tr w:rsidR="009D72FB" w:rsidRPr="006C1D8C">
        <w:trPr>
          <w:trHeight w:val="567"/>
        </w:trPr>
        <w:tc>
          <w:tcPr>
            <w:tcW w:w="817" w:type="dxa"/>
            <w:vAlign w:val="center"/>
          </w:tcPr>
          <w:p w:rsidR="009D72FB" w:rsidRPr="006C1D8C" w:rsidRDefault="009D72FB" w:rsidP="006C1D8C">
            <w:pPr>
              <w:jc w:val="center"/>
            </w:pPr>
            <w:r w:rsidRPr="006C1D8C">
              <w:t>3</w:t>
            </w:r>
          </w:p>
        </w:tc>
        <w:tc>
          <w:tcPr>
            <w:tcW w:w="5528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  <w:tc>
          <w:tcPr>
            <w:tcW w:w="1733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</w:tr>
      <w:tr w:rsidR="009D72FB" w:rsidRPr="006C1D8C">
        <w:trPr>
          <w:trHeight w:val="567"/>
        </w:trPr>
        <w:tc>
          <w:tcPr>
            <w:tcW w:w="817" w:type="dxa"/>
            <w:vAlign w:val="center"/>
          </w:tcPr>
          <w:p w:rsidR="009D72FB" w:rsidRPr="006C1D8C" w:rsidRDefault="009D72FB" w:rsidP="006C1D8C">
            <w:pPr>
              <w:jc w:val="center"/>
            </w:pPr>
            <w:r w:rsidRPr="006C1D8C">
              <w:t>4</w:t>
            </w:r>
          </w:p>
        </w:tc>
        <w:tc>
          <w:tcPr>
            <w:tcW w:w="5528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  <w:tc>
          <w:tcPr>
            <w:tcW w:w="1733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</w:tr>
      <w:tr w:rsidR="009D72FB" w:rsidRPr="006C1D8C">
        <w:trPr>
          <w:trHeight w:val="567"/>
        </w:trPr>
        <w:tc>
          <w:tcPr>
            <w:tcW w:w="817" w:type="dxa"/>
            <w:vAlign w:val="center"/>
          </w:tcPr>
          <w:p w:rsidR="009D72FB" w:rsidRPr="006C1D8C" w:rsidRDefault="009D72FB" w:rsidP="006C1D8C">
            <w:pPr>
              <w:jc w:val="center"/>
            </w:pPr>
            <w:r w:rsidRPr="006C1D8C">
              <w:t>5</w:t>
            </w:r>
          </w:p>
        </w:tc>
        <w:tc>
          <w:tcPr>
            <w:tcW w:w="5528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  <w:tc>
          <w:tcPr>
            <w:tcW w:w="1733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</w:tr>
      <w:tr w:rsidR="009D72FB" w:rsidRPr="006C1D8C">
        <w:trPr>
          <w:trHeight w:val="567"/>
        </w:trPr>
        <w:tc>
          <w:tcPr>
            <w:tcW w:w="817" w:type="dxa"/>
            <w:vAlign w:val="center"/>
          </w:tcPr>
          <w:p w:rsidR="009D72FB" w:rsidRPr="006C1D8C" w:rsidRDefault="009D72FB" w:rsidP="006C1D8C">
            <w:pPr>
              <w:jc w:val="center"/>
            </w:pPr>
            <w:r w:rsidRPr="006C1D8C">
              <w:t>6</w:t>
            </w:r>
          </w:p>
        </w:tc>
        <w:tc>
          <w:tcPr>
            <w:tcW w:w="5528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  <w:tc>
          <w:tcPr>
            <w:tcW w:w="1733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</w:tr>
      <w:tr w:rsidR="009D72FB" w:rsidRPr="006C1D8C">
        <w:trPr>
          <w:trHeight w:val="567"/>
        </w:trPr>
        <w:tc>
          <w:tcPr>
            <w:tcW w:w="817" w:type="dxa"/>
            <w:vAlign w:val="center"/>
          </w:tcPr>
          <w:p w:rsidR="009D72FB" w:rsidRPr="006C1D8C" w:rsidRDefault="009D72FB" w:rsidP="006C1D8C">
            <w:pPr>
              <w:jc w:val="center"/>
            </w:pPr>
            <w:r w:rsidRPr="006C1D8C">
              <w:t>7</w:t>
            </w:r>
          </w:p>
        </w:tc>
        <w:tc>
          <w:tcPr>
            <w:tcW w:w="5528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  <w:tc>
          <w:tcPr>
            <w:tcW w:w="1733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</w:tr>
      <w:tr w:rsidR="009D72FB" w:rsidRPr="006C1D8C">
        <w:trPr>
          <w:trHeight w:val="567"/>
        </w:trPr>
        <w:tc>
          <w:tcPr>
            <w:tcW w:w="817" w:type="dxa"/>
            <w:vAlign w:val="center"/>
          </w:tcPr>
          <w:p w:rsidR="009D72FB" w:rsidRPr="006C1D8C" w:rsidRDefault="009D72FB" w:rsidP="006C1D8C">
            <w:pPr>
              <w:jc w:val="center"/>
              <w:rPr>
                <w:rFonts w:cs="Times New Roman"/>
              </w:rPr>
            </w:pPr>
            <w:r>
              <w:t>8</w:t>
            </w:r>
          </w:p>
        </w:tc>
        <w:tc>
          <w:tcPr>
            <w:tcW w:w="5528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  <w:tc>
          <w:tcPr>
            <w:tcW w:w="1733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</w:tr>
      <w:tr w:rsidR="009D72FB" w:rsidRPr="006C1D8C">
        <w:trPr>
          <w:trHeight w:val="567"/>
        </w:trPr>
        <w:tc>
          <w:tcPr>
            <w:tcW w:w="817" w:type="dxa"/>
            <w:vAlign w:val="center"/>
          </w:tcPr>
          <w:p w:rsidR="009D72FB" w:rsidRPr="006C1D8C" w:rsidRDefault="009D72FB" w:rsidP="006C1D8C">
            <w:pPr>
              <w:jc w:val="center"/>
              <w:rPr>
                <w:rFonts w:cs="Times New Roman"/>
              </w:rPr>
            </w:pPr>
            <w:r>
              <w:t>9</w:t>
            </w:r>
          </w:p>
        </w:tc>
        <w:tc>
          <w:tcPr>
            <w:tcW w:w="5528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  <w:tc>
          <w:tcPr>
            <w:tcW w:w="1733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</w:tr>
      <w:tr w:rsidR="009D72FB" w:rsidRPr="006C1D8C">
        <w:trPr>
          <w:trHeight w:val="567"/>
        </w:trPr>
        <w:tc>
          <w:tcPr>
            <w:tcW w:w="817" w:type="dxa"/>
            <w:vAlign w:val="center"/>
          </w:tcPr>
          <w:p w:rsidR="009D72FB" w:rsidRPr="006C1D8C" w:rsidRDefault="009D72FB" w:rsidP="006C1D8C">
            <w:pPr>
              <w:jc w:val="center"/>
              <w:rPr>
                <w:rFonts w:cs="Times New Roman"/>
              </w:rPr>
            </w:pPr>
            <w:r>
              <w:t>10</w:t>
            </w:r>
          </w:p>
        </w:tc>
        <w:tc>
          <w:tcPr>
            <w:tcW w:w="5528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  <w:tc>
          <w:tcPr>
            <w:tcW w:w="1733" w:type="dxa"/>
          </w:tcPr>
          <w:p w:rsidR="009D72FB" w:rsidRPr="006C1D8C" w:rsidRDefault="009D72FB">
            <w:pPr>
              <w:rPr>
                <w:rFonts w:cs="Times New Roman"/>
              </w:rPr>
            </w:pPr>
          </w:p>
        </w:tc>
      </w:tr>
    </w:tbl>
    <w:p w:rsidR="009D72FB" w:rsidRPr="00D3111D" w:rsidRDefault="009D72FB">
      <w:pPr>
        <w:rPr>
          <w:rFonts w:cs="Times New Roman"/>
        </w:rPr>
      </w:pPr>
    </w:p>
    <w:sectPr w:rsidR="009D72FB" w:rsidRPr="00D3111D" w:rsidSect="00D311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2FB" w:rsidRDefault="009D72FB" w:rsidP="00D311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72FB" w:rsidRDefault="009D72FB" w:rsidP="00D311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2FB" w:rsidRDefault="009D72FB" w:rsidP="00D3111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D72FB" w:rsidRDefault="009D72FB" w:rsidP="00D311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11D"/>
    <w:rsid w:val="00005680"/>
    <w:rsid w:val="00057172"/>
    <w:rsid w:val="000579A0"/>
    <w:rsid w:val="000733E8"/>
    <w:rsid w:val="000F68B3"/>
    <w:rsid w:val="00121A87"/>
    <w:rsid w:val="001A5CCD"/>
    <w:rsid w:val="001C714F"/>
    <w:rsid w:val="0021328B"/>
    <w:rsid w:val="002148B1"/>
    <w:rsid w:val="002200C3"/>
    <w:rsid w:val="002B2AEB"/>
    <w:rsid w:val="002B5406"/>
    <w:rsid w:val="002C67BA"/>
    <w:rsid w:val="003678EF"/>
    <w:rsid w:val="0038317B"/>
    <w:rsid w:val="004C4F0F"/>
    <w:rsid w:val="00522F64"/>
    <w:rsid w:val="00545A62"/>
    <w:rsid w:val="005655AA"/>
    <w:rsid w:val="00583A69"/>
    <w:rsid w:val="00673193"/>
    <w:rsid w:val="006C1D8C"/>
    <w:rsid w:val="00730F27"/>
    <w:rsid w:val="00783087"/>
    <w:rsid w:val="007C5872"/>
    <w:rsid w:val="00837231"/>
    <w:rsid w:val="0086598C"/>
    <w:rsid w:val="008A02B2"/>
    <w:rsid w:val="008E7E7D"/>
    <w:rsid w:val="008F7894"/>
    <w:rsid w:val="00930102"/>
    <w:rsid w:val="0098695C"/>
    <w:rsid w:val="009D72FB"/>
    <w:rsid w:val="009F0B1D"/>
    <w:rsid w:val="00A152CC"/>
    <w:rsid w:val="00A57D51"/>
    <w:rsid w:val="00AB5E30"/>
    <w:rsid w:val="00AC6779"/>
    <w:rsid w:val="00AF6E80"/>
    <w:rsid w:val="00B50902"/>
    <w:rsid w:val="00B7720C"/>
    <w:rsid w:val="00B84C6A"/>
    <w:rsid w:val="00BC60E3"/>
    <w:rsid w:val="00BC64F9"/>
    <w:rsid w:val="00BD2F75"/>
    <w:rsid w:val="00BE0E07"/>
    <w:rsid w:val="00C23A04"/>
    <w:rsid w:val="00C93F21"/>
    <w:rsid w:val="00CA3BB8"/>
    <w:rsid w:val="00D3111D"/>
    <w:rsid w:val="00D3196F"/>
    <w:rsid w:val="00D503D0"/>
    <w:rsid w:val="00D95C04"/>
    <w:rsid w:val="00DA1253"/>
    <w:rsid w:val="00DA5045"/>
    <w:rsid w:val="00DC2F79"/>
    <w:rsid w:val="00E53C39"/>
    <w:rsid w:val="00E578BA"/>
    <w:rsid w:val="00E9098E"/>
    <w:rsid w:val="00EA1D8B"/>
    <w:rsid w:val="00F369F8"/>
    <w:rsid w:val="00FC0FA0"/>
    <w:rsid w:val="00FC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9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31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111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31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111D"/>
    <w:rPr>
      <w:sz w:val="18"/>
      <w:szCs w:val="18"/>
    </w:rPr>
  </w:style>
  <w:style w:type="table" w:styleId="TableGrid">
    <w:name w:val="Table Grid"/>
    <w:basedOn w:val="TableNormal"/>
    <w:uiPriority w:val="99"/>
    <w:rsid w:val="00D3111D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19</Words>
  <Characters>114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张凤伟</dc:creator>
  <cp:keywords/>
  <dc:description/>
  <cp:lastModifiedBy>lenovo</cp:lastModifiedBy>
  <cp:revision>6</cp:revision>
  <dcterms:created xsi:type="dcterms:W3CDTF">2019-03-26T07:41:00Z</dcterms:created>
  <dcterms:modified xsi:type="dcterms:W3CDTF">2019-03-26T08:06:00Z</dcterms:modified>
</cp:coreProperties>
</file>